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F9" w:rsidRDefault="000224F9" w:rsidP="000224F9">
      <w:pPr>
        <w:pStyle w:val="Corpodetexto2"/>
        <w:rPr>
          <w:rFonts w:cs="Arial"/>
          <w:b/>
          <w:caps/>
          <w:color w:val="595959"/>
          <w:spacing w:val="6"/>
          <w:sz w:val="22"/>
        </w:rPr>
      </w:pPr>
    </w:p>
    <w:p w:rsidR="000224F9" w:rsidRDefault="000224F9" w:rsidP="000224F9">
      <w:pPr>
        <w:pStyle w:val="Corpodetexto2"/>
        <w:rPr>
          <w:rFonts w:cs="Arial"/>
          <w:caps/>
          <w:color w:val="595959"/>
          <w:spacing w:val="6"/>
          <w:sz w:val="22"/>
        </w:rPr>
      </w:pPr>
      <w:r>
        <w:rPr>
          <w:rFonts w:cs="Arial"/>
          <w:b/>
          <w:caps/>
          <w:color w:val="595959"/>
          <w:spacing w:val="6"/>
          <w:sz w:val="22"/>
        </w:rPr>
        <w:t>National Federation</w:t>
      </w:r>
    </w:p>
    <w:p w:rsidR="000224F9" w:rsidRDefault="000224F9" w:rsidP="000224F9">
      <w:pPr>
        <w:pStyle w:val="0Textecellule10"/>
        <w:tabs>
          <w:tab w:val="left" w:leader="underscore" w:pos="7088"/>
        </w:tabs>
        <w:jc w:val="both"/>
      </w:pPr>
      <w:r>
        <w:t xml:space="preserve">I, the undersigned, on behalf of the National Federation of </w:t>
      </w:r>
      <w:r>
        <w:tab/>
        <w:t xml:space="preserve"> hereby nominate the following candidates for the respective Coaching Course provided by the International Judo Federation Academy:</w:t>
      </w:r>
    </w:p>
    <w:p w:rsidR="0053041A" w:rsidRDefault="0078135A" w:rsidP="0053041A">
      <w:pPr>
        <w:pStyle w:val="0Textecellule9"/>
        <w:tabs>
          <w:tab w:val="left" w:pos="6096"/>
        </w:tabs>
        <w:rPr>
          <w:color w:val="000000"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77470</wp:posOffset>
                </wp:positionV>
                <wp:extent cx="685800" cy="685800"/>
                <wp:effectExtent l="16510" t="20320" r="21590" b="1778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1577"/>
                          <a:chExt cx="1080" cy="1080"/>
                        </a:xfrm>
                      </wpg:grpSpPr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48" y="1157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1924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41A" w:rsidRPr="0009196B" w:rsidRDefault="0053041A" w:rsidP="0053041A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53041A" w:rsidRPr="0009196B" w:rsidRDefault="0053041A" w:rsidP="0053041A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01.05pt;margin-top:6.1pt;width:54pt;height:54pt;z-index:251658240" coordorigin="9448,1157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">
                <v:oval id="Oval 11" o:spid="_x0000_s1027" style="position:absolute;left:9448;top:1157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UOsQA&#10;AADaAAAADwAAAGRycy9kb3ducmV2LnhtbESPzWrDMBCE74W8g9hALyWRU0oITpRQSkNDTSG/0ONi&#10;bW1TaWUk1XbePioUehxm5htmtRmsER350DhWMJtmIIhLpxuuFJxP28kCRIjIGo1jUnClAJv16G6F&#10;uXY9H6g7xkokCIccFdQxtrmUoazJYpi6ljh5X85bjEn6SmqPfYJbIx+zbC4tNpwWamzppaby+/hj&#10;E6Uw87euv8iPz9ddbx72xal490rdj4fnJYhIQ/wP/7V3WsET/F5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1DrEAAAA2gAAAA8AAAAAAAAAAAAAAAAAmAIAAGRycy9k&#10;b3ducmV2LnhtbFBLBQYAAAAABAAEAPUAAACJAw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551;top:11924;width:9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3041A" w:rsidRPr="0009196B" w:rsidRDefault="0053041A" w:rsidP="0053041A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53041A" w:rsidRPr="0009196B" w:rsidRDefault="0053041A" w:rsidP="0053041A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  <w:bookmarkStart w:id="0" w:name="_GoBack"/>
      <w:bookmarkEnd w:id="0"/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:rsidR="0053041A" w:rsidRDefault="0053041A" w:rsidP="0053041A">
      <w:pPr>
        <w:pBdr>
          <w:top w:val="single" w:sz="0" w:space="0" w:color="000000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Name, function and signature: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Date:</w:t>
      </w:r>
    </w:p>
    <w:p w:rsidR="00317807" w:rsidRDefault="00317807">
      <w:pPr>
        <w:pStyle w:val="0Textecellule9"/>
      </w:pPr>
    </w:p>
    <w:p w:rsidR="0053041A" w:rsidRDefault="0053041A">
      <w:pPr>
        <w:pStyle w:val="0Textecellule9"/>
      </w:pPr>
    </w:p>
    <w:p w:rsidR="0053041A" w:rsidRDefault="0053041A">
      <w:pPr>
        <w:pStyle w:val="0Textecellule9"/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526"/>
        <w:gridCol w:w="2055"/>
        <w:gridCol w:w="2056"/>
        <w:gridCol w:w="3827"/>
      </w:tblGrid>
      <w:tr w:rsidR="0053041A" w:rsidRPr="00B32AE9" w:rsidTr="00A1012F">
        <w:tc>
          <w:tcPr>
            <w:tcW w:w="1526" w:type="dxa"/>
          </w:tcPr>
          <w:p w:rsidR="0053041A" w:rsidRPr="00B32AE9" w:rsidRDefault="00CD07E3" w:rsidP="00A1012F">
            <w:pPr>
              <w:pStyle w:val="0Textecellule9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055" w:type="dxa"/>
          </w:tcPr>
          <w:p w:rsidR="0053041A" w:rsidRPr="00B32AE9" w:rsidRDefault="0053041A" w:rsidP="00A1012F">
            <w:pPr>
              <w:pStyle w:val="0Textecellule9"/>
              <w:jc w:val="center"/>
              <w:rPr>
                <w:b/>
              </w:rPr>
            </w:pPr>
            <w:r w:rsidRPr="00B32AE9">
              <w:rPr>
                <w:b/>
              </w:rPr>
              <w:t>Name</w:t>
            </w:r>
          </w:p>
        </w:tc>
        <w:tc>
          <w:tcPr>
            <w:tcW w:w="2056" w:type="dxa"/>
          </w:tcPr>
          <w:p w:rsidR="0053041A" w:rsidRPr="00B32AE9" w:rsidRDefault="0053041A" w:rsidP="00A1012F">
            <w:pPr>
              <w:pStyle w:val="0Textecellule9"/>
              <w:jc w:val="center"/>
              <w:rPr>
                <w:b/>
              </w:rPr>
            </w:pPr>
            <w:r w:rsidRPr="00B32AE9">
              <w:rPr>
                <w:b/>
              </w:rPr>
              <w:t>Surname</w:t>
            </w:r>
          </w:p>
        </w:tc>
        <w:tc>
          <w:tcPr>
            <w:tcW w:w="3827" w:type="dxa"/>
          </w:tcPr>
          <w:p w:rsidR="0053041A" w:rsidRPr="00B32AE9" w:rsidRDefault="00366951" w:rsidP="00A1012F">
            <w:pPr>
              <w:pStyle w:val="0Textecellule9"/>
              <w:jc w:val="center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53041A" w:rsidRPr="00B32AE9">
              <w:rPr>
                <w:b/>
              </w:rPr>
              <w:t>Email Address</w:t>
            </w:r>
          </w:p>
        </w:tc>
      </w:tr>
      <w:tr w:rsidR="0053041A" w:rsidTr="00A1012F">
        <w:trPr>
          <w:trHeight w:val="530"/>
        </w:trPr>
        <w:tc>
          <w:tcPr>
            <w:tcW w:w="152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5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3827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</w:tr>
      <w:tr w:rsidR="0053041A" w:rsidTr="00A1012F">
        <w:trPr>
          <w:trHeight w:val="530"/>
        </w:trPr>
        <w:tc>
          <w:tcPr>
            <w:tcW w:w="152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5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3827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</w:tr>
      <w:tr w:rsidR="0053041A" w:rsidTr="00A1012F">
        <w:trPr>
          <w:trHeight w:val="530"/>
        </w:trPr>
        <w:tc>
          <w:tcPr>
            <w:tcW w:w="152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5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2056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  <w:tc>
          <w:tcPr>
            <w:tcW w:w="3827" w:type="dxa"/>
            <w:vAlign w:val="center"/>
          </w:tcPr>
          <w:p w:rsidR="0053041A" w:rsidRDefault="0053041A" w:rsidP="00A1012F">
            <w:pPr>
              <w:pStyle w:val="0Textecellule9"/>
              <w:jc w:val="center"/>
            </w:pPr>
          </w:p>
        </w:tc>
      </w:tr>
    </w:tbl>
    <w:p w:rsidR="0053041A" w:rsidRDefault="0053041A">
      <w:pPr>
        <w:pStyle w:val="0Textecellule9"/>
      </w:pPr>
    </w:p>
    <w:sectPr w:rsidR="0053041A" w:rsidSect="00ED1E58">
      <w:headerReference w:type="default" r:id="rId12"/>
      <w:footerReference w:type="default" r:id="rId13"/>
      <w:footerReference w:type="first" r:id="rId14"/>
      <w:pgSz w:w="11906" w:h="16838"/>
      <w:pgMar w:top="1808" w:right="1412" w:bottom="993" w:left="1412" w:header="709" w:footer="822" w:gutter="0"/>
      <w:pgBorders w:offsetFrom="page">
        <w:top w:val="single" w:sz="2" w:space="24" w:color="DBE5F1"/>
        <w:bottom w:val="single" w:sz="2" w:space="24" w:color="DBE5F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C" w:rsidRDefault="009244EC">
      <w:r>
        <w:separator/>
      </w:r>
    </w:p>
  </w:endnote>
  <w:endnote w:type="continuationSeparator" w:id="0">
    <w:p w:rsidR="009244EC" w:rsidRDefault="0092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28" w:rsidRDefault="00BE7D28">
    <w:pPr>
      <w:pStyle w:val="AFooter"/>
      <w:rPr>
        <w:rFonts w:ascii="Arial" w:hAnsi="Arial"/>
        <w:color w:val="7F7F7F"/>
      </w:rPr>
    </w:pPr>
    <w:r>
      <w:rPr>
        <w:rFonts w:ascii="Arial" w:hAnsi="Arial"/>
        <w:color w:val="7F7F7F"/>
      </w:rPr>
      <w:t>IJF Academy application form</w:t>
    </w:r>
    <w:r>
      <w:rPr>
        <w:rFonts w:ascii="Arial" w:hAnsi="Arial"/>
      </w:rPr>
      <w:tab/>
    </w:r>
    <w:r w:rsidR="00A347E0">
      <w:fldChar w:fldCharType="begin"/>
    </w:r>
    <w:r w:rsidR="00A347E0">
      <w:instrText xml:space="preserve"> PAGE   \* MERGEFORMAT </w:instrText>
    </w:r>
    <w:r w:rsidR="00A347E0">
      <w:fldChar w:fldCharType="separate"/>
    </w:r>
    <w:r w:rsidR="00B5266C" w:rsidRPr="00B5266C">
      <w:rPr>
        <w:rFonts w:ascii="Arial" w:hAnsi="Arial"/>
        <w:noProof/>
        <w:color w:val="7F7F7F"/>
      </w:rPr>
      <w:t>1</w:t>
    </w:r>
    <w:r w:rsidR="00A347E0">
      <w:rPr>
        <w:rFonts w:ascii="Arial" w:hAnsi="Arial"/>
        <w:noProof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28" w:rsidRDefault="00BE7D28">
    <w:pPr>
      <w:pStyle w:val="AFooter"/>
    </w:pPr>
    <w:proofErr w:type="spellStart"/>
    <w:r>
      <w:t>Solidarité</w:t>
    </w:r>
    <w:proofErr w:type="spellEnd"/>
    <w:r>
      <w:t xml:space="preserve"> </w:t>
    </w:r>
    <w:proofErr w:type="spellStart"/>
    <w:r>
      <w:t>Olympique</w:t>
    </w:r>
    <w:proofErr w:type="spellEnd"/>
    <w:r>
      <w:t xml:space="preserve">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 w:rsidR="00A347E0">
      <w:fldChar w:fldCharType="begin"/>
    </w:r>
    <w:r w:rsidR="00A347E0">
      <w:instrText xml:space="preserve"> PAGE </w:instrText>
    </w:r>
    <w:r w:rsidR="00A347E0">
      <w:fldChar w:fldCharType="separate"/>
    </w:r>
    <w:r>
      <w:t>1</w:t>
    </w:r>
    <w:r w:rsidR="00A347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C" w:rsidRDefault="009244EC">
      <w:r>
        <w:separator/>
      </w:r>
    </w:p>
  </w:footnote>
  <w:footnote w:type="continuationSeparator" w:id="0">
    <w:p w:rsidR="009244EC" w:rsidRDefault="0092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28" w:rsidRDefault="00F27684" w:rsidP="00F27684">
    <w:pPr>
      <w:pStyle w:val="Ttulo4"/>
      <w:tabs>
        <w:tab w:val="left" w:pos="625"/>
        <w:tab w:val="right" w:pos="9082"/>
      </w:tabs>
      <w:jc w:val="left"/>
      <w:rPr>
        <w:rFonts w:ascii="Arial" w:hAnsi="Arial" w:cs="Arial"/>
        <w:b/>
        <w:caps/>
        <w:color w:val="7F7F7F"/>
        <w:sz w:val="24"/>
      </w:rPr>
    </w:pPr>
    <w:r>
      <w:rPr>
        <w:rFonts w:ascii="Arial" w:hAnsi="Arial" w:cs="Arial"/>
        <w:b/>
        <w:caps/>
        <w:color w:val="7F7F7F"/>
        <w:sz w:val="24"/>
      </w:rPr>
      <w:tab/>
    </w:r>
    <w:r>
      <w:rPr>
        <w:rFonts w:ascii="Arial" w:hAnsi="Arial" w:cs="Arial"/>
        <w:b/>
        <w:caps/>
        <w:color w:val="7F7F7F"/>
        <w:sz w:val="24"/>
      </w:rPr>
      <w:tab/>
    </w:r>
    <w:r w:rsidR="00BE7D28">
      <w:rPr>
        <w:rFonts w:ascii="Arial" w:hAnsi="Arial" w:cs="Arial"/>
        <w:b/>
        <w:caps/>
        <w:noProof/>
        <w:color w:val="365F91"/>
        <w:sz w:val="24"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405442</wp:posOffset>
          </wp:positionH>
          <wp:positionV relativeFrom="paragraph">
            <wp:posOffset>-47733</wp:posOffset>
          </wp:positionV>
          <wp:extent cx="664234" cy="398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lw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34" cy="3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D28">
      <w:rPr>
        <w:rFonts w:ascii="Arial" w:hAnsi="Arial" w:cs="Arial"/>
        <w:b/>
        <w:caps/>
        <w:noProof/>
        <w:color w:val="7F7F7F"/>
        <w:sz w:val="24"/>
        <w:lang w:val="pt-BR" w:eastAsia="pt-BR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1955" cy="506095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5061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  <w:r w:rsidR="00BE7D28">
      <w:rPr>
        <w:rFonts w:ascii="Arial" w:hAnsi="Arial" w:cs="Arial"/>
        <w:b/>
        <w:caps/>
        <w:color w:val="7F7F7F"/>
        <w:sz w:val="24"/>
      </w:rPr>
      <w:t>International Judo Federation Academy</w:t>
    </w:r>
  </w:p>
  <w:p w:rsidR="00BE7D28" w:rsidRDefault="00B32AE9">
    <w:pPr>
      <w:pStyle w:val="Cabealho"/>
      <w:jc w:val="right"/>
      <w:rPr>
        <w:rFonts w:ascii="Arial" w:hAnsi="Arial" w:cs="Arial"/>
        <w:b/>
        <w:caps/>
        <w:color w:val="365F91"/>
        <w:sz w:val="22"/>
      </w:rPr>
    </w:pPr>
    <w:r>
      <w:rPr>
        <w:rFonts w:ascii="Arial" w:hAnsi="Arial" w:cs="Arial"/>
        <w:b/>
        <w:caps/>
        <w:color w:val="365F91"/>
        <w:sz w:val="24"/>
      </w:rPr>
      <w:t>NOMINATION</w:t>
    </w:r>
    <w:r w:rsidR="00BE7D28">
      <w:rPr>
        <w:rFonts w:ascii="Arial" w:hAnsi="Arial" w:cs="Arial"/>
        <w:b/>
        <w:caps/>
        <w:color w:val="365F91"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F9A"/>
    <w:multiLevelType w:val="multilevel"/>
    <w:tmpl w:val="4A22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</w:lvl>
  </w:abstractNum>
  <w:abstractNum w:abstractNumId="1">
    <w:nsid w:val="08FA1AA2"/>
    <w:multiLevelType w:val="hybridMultilevel"/>
    <w:tmpl w:val="C0FCFCAA"/>
    <w:lvl w:ilvl="0" w:tplc="B666D81A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EDC05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A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8A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7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C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34C2"/>
    <w:multiLevelType w:val="multilevel"/>
    <w:tmpl w:val="8EF845CE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</w:lvl>
  </w:abstractNum>
  <w:abstractNum w:abstractNumId="3">
    <w:nsid w:val="1D771F93"/>
    <w:multiLevelType w:val="hybridMultilevel"/>
    <w:tmpl w:val="F274E548"/>
    <w:lvl w:ilvl="0" w:tplc="A5FC279C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1" w:tplc="067E62AE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/>
      </w:rPr>
    </w:lvl>
    <w:lvl w:ilvl="2" w:tplc="2EE0D718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/>
      </w:rPr>
    </w:lvl>
    <w:lvl w:ilvl="3" w:tplc="5BBEE6FE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/>
      </w:rPr>
    </w:lvl>
    <w:lvl w:ilvl="4" w:tplc="59186C5E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/>
      </w:rPr>
    </w:lvl>
    <w:lvl w:ilvl="5" w:tplc="F37EB3DC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/>
      </w:rPr>
    </w:lvl>
    <w:lvl w:ilvl="6" w:tplc="888494B0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/>
      </w:rPr>
    </w:lvl>
    <w:lvl w:ilvl="7" w:tplc="8834DAC6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/>
      </w:rPr>
    </w:lvl>
    <w:lvl w:ilvl="8" w:tplc="925EC952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/>
      </w:rPr>
    </w:lvl>
  </w:abstractNum>
  <w:abstractNum w:abstractNumId="4">
    <w:nsid w:val="3E881E03"/>
    <w:multiLevelType w:val="hybridMultilevel"/>
    <w:tmpl w:val="0CC4175E"/>
    <w:lvl w:ilvl="0" w:tplc="C2BE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A1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49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80A5C"/>
    <w:multiLevelType w:val="hybridMultilevel"/>
    <w:tmpl w:val="3D8C8CAE"/>
    <w:lvl w:ilvl="0" w:tplc="7FD6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8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6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B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1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0D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E2D7E"/>
    <w:multiLevelType w:val="singleLevel"/>
    <w:tmpl w:val="C700F8A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7">
    <w:nsid w:val="53F77C52"/>
    <w:multiLevelType w:val="hybridMultilevel"/>
    <w:tmpl w:val="76FAF6E8"/>
    <w:lvl w:ilvl="0" w:tplc="CE6C9B3E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/>
        <w:color w:val="auto"/>
        <w:sz w:val="20"/>
      </w:rPr>
    </w:lvl>
    <w:lvl w:ilvl="1" w:tplc="1DB2BB66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/>
      </w:rPr>
    </w:lvl>
    <w:lvl w:ilvl="2" w:tplc="C0A4D18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/>
      </w:rPr>
    </w:lvl>
    <w:lvl w:ilvl="3" w:tplc="F5B82FD8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/>
      </w:rPr>
    </w:lvl>
    <w:lvl w:ilvl="4" w:tplc="FE7A2468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/>
      </w:rPr>
    </w:lvl>
    <w:lvl w:ilvl="5" w:tplc="1804B928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/>
      </w:rPr>
    </w:lvl>
    <w:lvl w:ilvl="6" w:tplc="C7463AE8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</w:rPr>
    </w:lvl>
    <w:lvl w:ilvl="7" w:tplc="6A560566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/>
      </w:rPr>
    </w:lvl>
    <w:lvl w:ilvl="8" w:tplc="95C4F28E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/>
      </w:rPr>
    </w:lvl>
  </w:abstractNum>
  <w:abstractNum w:abstractNumId="8">
    <w:nsid w:val="636F6E2B"/>
    <w:multiLevelType w:val="hybridMultilevel"/>
    <w:tmpl w:val="6FEE75E0"/>
    <w:lvl w:ilvl="0" w:tplc="81668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0E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E4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3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C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D6BFC"/>
    <w:multiLevelType w:val="hybridMultilevel"/>
    <w:tmpl w:val="D2BAB99C"/>
    <w:lvl w:ilvl="0" w:tplc="382E9A66">
      <w:start w:val="1"/>
      <w:numFmt w:val="decimal"/>
      <w:lvlText w:val="%1."/>
      <w:lvlJc w:val="left"/>
      <w:pPr>
        <w:ind w:left="719" w:hanging="360"/>
      </w:pPr>
    </w:lvl>
    <w:lvl w:ilvl="1" w:tplc="DF567D76">
      <w:start w:val="1"/>
      <w:numFmt w:val="lowerLetter"/>
      <w:lvlText w:val="%2."/>
      <w:lvlJc w:val="left"/>
      <w:pPr>
        <w:ind w:left="1439" w:hanging="360"/>
      </w:pPr>
    </w:lvl>
    <w:lvl w:ilvl="2" w:tplc="A1ACE3A2">
      <w:start w:val="1"/>
      <w:numFmt w:val="lowerRoman"/>
      <w:lvlText w:val="%3."/>
      <w:lvlJc w:val="right"/>
      <w:pPr>
        <w:ind w:left="2159" w:hanging="180"/>
      </w:pPr>
    </w:lvl>
    <w:lvl w:ilvl="3" w:tplc="3A067B14">
      <w:start w:val="1"/>
      <w:numFmt w:val="decimal"/>
      <w:lvlText w:val="%4."/>
      <w:lvlJc w:val="left"/>
      <w:pPr>
        <w:ind w:left="2879" w:hanging="360"/>
      </w:pPr>
    </w:lvl>
    <w:lvl w:ilvl="4" w:tplc="3F2A7A52">
      <w:start w:val="1"/>
      <w:numFmt w:val="lowerLetter"/>
      <w:lvlText w:val="%5."/>
      <w:lvlJc w:val="left"/>
      <w:pPr>
        <w:ind w:left="3599" w:hanging="360"/>
      </w:pPr>
    </w:lvl>
    <w:lvl w:ilvl="5" w:tplc="4324089C">
      <w:start w:val="1"/>
      <w:numFmt w:val="lowerRoman"/>
      <w:lvlText w:val="%6."/>
      <w:lvlJc w:val="right"/>
      <w:pPr>
        <w:ind w:left="4319" w:hanging="180"/>
      </w:pPr>
    </w:lvl>
    <w:lvl w:ilvl="6" w:tplc="B4DE1D26">
      <w:start w:val="1"/>
      <w:numFmt w:val="decimal"/>
      <w:lvlText w:val="%7."/>
      <w:lvlJc w:val="left"/>
      <w:pPr>
        <w:ind w:left="5039" w:hanging="360"/>
      </w:pPr>
    </w:lvl>
    <w:lvl w:ilvl="7" w:tplc="ADB46620">
      <w:start w:val="1"/>
      <w:numFmt w:val="lowerLetter"/>
      <w:lvlText w:val="%8."/>
      <w:lvlJc w:val="left"/>
      <w:pPr>
        <w:ind w:left="5759" w:hanging="360"/>
      </w:pPr>
    </w:lvl>
    <w:lvl w:ilvl="8" w:tplc="5786415E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0A36271"/>
    <w:multiLevelType w:val="hybridMultilevel"/>
    <w:tmpl w:val="A3EC3C40"/>
    <w:lvl w:ilvl="0" w:tplc="DC960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E00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2E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4F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4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A4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4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CA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B095872"/>
    <w:multiLevelType w:val="singleLevel"/>
    <w:tmpl w:val="B29C843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12">
    <w:nsid w:val="7C4E0EB0"/>
    <w:multiLevelType w:val="hybridMultilevel"/>
    <w:tmpl w:val="4B3007FE"/>
    <w:lvl w:ilvl="0" w:tplc="0E623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8C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883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2F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8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D05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6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922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C"/>
    <w:rsid w:val="00000629"/>
    <w:rsid w:val="000038FD"/>
    <w:rsid w:val="000224F9"/>
    <w:rsid w:val="000245B8"/>
    <w:rsid w:val="00025A9C"/>
    <w:rsid w:val="000344E3"/>
    <w:rsid w:val="00034C9E"/>
    <w:rsid w:val="00053B88"/>
    <w:rsid w:val="000613A6"/>
    <w:rsid w:val="00062B51"/>
    <w:rsid w:val="00077187"/>
    <w:rsid w:val="00087436"/>
    <w:rsid w:val="0009196B"/>
    <w:rsid w:val="00101684"/>
    <w:rsid w:val="00127B0B"/>
    <w:rsid w:val="00155683"/>
    <w:rsid w:val="00173511"/>
    <w:rsid w:val="00176929"/>
    <w:rsid w:val="001D25BE"/>
    <w:rsid w:val="001D3C92"/>
    <w:rsid w:val="001D5BC5"/>
    <w:rsid w:val="001E1E3C"/>
    <w:rsid w:val="001F2262"/>
    <w:rsid w:val="001F51D0"/>
    <w:rsid w:val="00205715"/>
    <w:rsid w:val="002075BD"/>
    <w:rsid w:val="00223E5D"/>
    <w:rsid w:val="00226938"/>
    <w:rsid w:val="00236AB7"/>
    <w:rsid w:val="0024414D"/>
    <w:rsid w:val="00252A34"/>
    <w:rsid w:val="00264227"/>
    <w:rsid w:val="0026609E"/>
    <w:rsid w:val="002750FC"/>
    <w:rsid w:val="00287356"/>
    <w:rsid w:val="002878C9"/>
    <w:rsid w:val="002927C3"/>
    <w:rsid w:val="002B105D"/>
    <w:rsid w:val="002D3605"/>
    <w:rsid w:val="002F1DD4"/>
    <w:rsid w:val="002F3F95"/>
    <w:rsid w:val="00317807"/>
    <w:rsid w:val="00317ED3"/>
    <w:rsid w:val="00320057"/>
    <w:rsid w:val="00323273"/>
    <w:rsid w:val="00334C29"/>
    <w:rsid w:val="00366951"/>
    <w:rsid w:val="0038478D"/>
    <w:rsid w:val="003916DC"/>
    <w:rsid w:val="00391E80"/>
    <w:rsid w:val="00397395"/>
    <w:rsid w:val="003A1E24"/>
    <w:rsid w:val="003A72D8"/>
    <w:rsid w:val="003B2820"/>
    <w:rsid w:val="003B64CB"/>
    <w:rsid w:val="003C0287"/>
    <w:rsid w:val="003E2878"/>
    <w:rsid w:val="003E5B09"/>
    <w:rsid w:val="003F5B74"/>
    <w:rsid w:val="003F69F8"/>
    <w:rsid w:val="004149B3"/>
    <w:rsid w:val="00447A3B"/>
    <w:rsid w:val="00450EAA"/>
    <w:rsid w:val="00455D69"/>
    <w:rsid w:val="00461422"/>
    <w:rsid w:val="0047296F"/>
    <w:rsid w:val="004753F0"/>
    <w:rsid w:val="00492ACB"/>
    <w:rsid w:val="004A785B"/>
    <w:rsid w:val="004B328C"/>
    <w:rsid w:val="004B5CFF"/>
    <w:rsid w:val="004C3306"/>
    <w:rsid w:val="004E1170"/>
    <w:rsid w:val="004E765E"/>
    <w:rsid w:val="00501202"/>
    <w:rsid w:val="00511576"/>
    <w:rsid w:val="00527C54"/>
    <w:rsid w:val="0053041A"/>
    <w:rsid w:val="005745C1"/>
    <w:rsid w:val="0058239A"/>
    <w:rsid w:val="00590D99"/>
    <w:rsid w:val="005B31B0"/>
    <w:rsid w:val="005C4EF8"/>
    <w:rsid w:val="005D7DCD"/>
    <w:rsid w:val="005E331A"/>
    <w:rsid w:val="00617E77"/>
    <w:rsid w:val="00652C22"/>
    <w:rsid w:val="0067665B"/>
    <w:rsid w:val="006830AA"/>
    <w:rsid w:val="006A237B"/>
    <w:rsid w:val="006A2C21"/>
    <w:rsid w:val="006A7E26"/>
    <w:rsid w:val="006C7737"/>
    <w:rsid w:val="006D42A1"/>
    <w:rsid w:val="006E5CEE"/>
    <w:rsid w:val="0070008B"/>
    <w:rsid w:val="00705512"/>
    <w:rsid w:val="007278B4"/>
    <w:rsid w:val="007464F7"/>
    <w:rsid w:val="00762F52"/>
    <w:rsid w:val="00777A72"/>
    <w:rsid w:val="0078135A"/>
    <w:rsid w:val="00791DC1"/>
    <w:rsid w:val="00792DF2"/>
    <w:rsid w:val="007948C0"/>
    <w:rsid w:val="007A7A5C"/>
    <w:rsid w:val="007D4683"/>
    <w:rsid w:val="007E1707"/>
    <w:rsid w:val="007E6923"/>
    <w:rsid w:val="0080288D"/>
    <w:rsid w:val="00822EEB"/>
    <w:rsid w:val="00850E48"/>
    <w:rsid w:val="00863452"/>
    <w:rsid w:val="00866BF8"/>
    <w:rsid w:val="008765AC"/>
    <w:rsid w:val="00882373"/>
    <w:rsid w:val="00885199"/>
    <w:rsid w:val="00894024"/>
    <w:rsid w:val="008978FC"/>
    <w:rsid w:val="008A1820"/>
    <w:rsid w:val="008A6C81"/>
    <w:rsid w:val="008D70FC"/>
    <w:rsid w:val="008F2002"/>
    <w:rsid w:val="008F34F8"/>
    <w:rsid w:val="008F68E4"/>
    <w:rsid w:val="00901739"/>
    <w:rsid w:val="0091226A"/>
    <w:rsid w:val="00923699"/>
    <w:rsid w:val="009244EC"/>
    <w:rsid w:val="00930105"/>
    <w:rsid w:val="0093095B"/>
    <w:rsid w:val="00932949"/>
    <w:rsid w:val="00960DED"/>
    <w:rsid w:val="00966390"/>
    <w:rsid w:val="00983444"/>
    <w:rsid w:val="00984715"/>
    <w:rsid w:val="00986919"/>
    <w:rsid w:val="009A43D1"/>
    <w:rsid w:val="009F6197"/>
    <w:rsid w:val="00A01488"/>
    <w:rsid w:val="00A04098"/>
    <w:rsid w:val="00A05215"/>
    <w:rsid w:val="00A10FF2"/>
    <w:rsid w:val="00A347E0"/>
    <w:rsid w:val="00A362C4"/>
    <w:rsid w:val="00A85F69"/>
    <w:rsid w:val="00A877D9"/>
    <w:rsid w:val="00AA1B6B"/>
    <w:rsid w:val="00AB0CD9"/>
    <w:rsid w:val="00AB7EB4"/>
    <w:rsid w:val="00AC6BD3"/>
    <w:rsid w:val="00AD0915"/>
    <w:rsid w:val="00AE4839"/>
    <w:rsid w:val="00B32AE9"/>
    <w:rsid w:val="00B34D90"/>
    <w:rsid w:val="00B5266C"/>
    <w:rsid w:val="00B60165"/>
    <w:rsid w:val="00B63E06"/>
    <w:rsid w:val="00B6632F"/>
    <w:rsid w:val="00B807B2"/>
    <w:rsid w:val="00B940A0"/>
    <w:rsid w:val="00BA7F52"/>
    <w:rsid w:val="00BC0C5C"/>
    <w:rsid w:val="00BC7AC9"/>
    <w:rsid w:val="00BE7D28"/>
    <w:rsid w:val="00BF7F99"/>
    <w:rsid w:val="00C0727B"/>
    <w:rsid w:val="00C13A4C"/>
    <w:rsid w:val="00C259BB"/>
    <w:rsid w:val="00C41083"/>
    <w:rsid w:val="00C471AC"/>
    <w:rsid w:val="00C85E4B"/>
    <w:rsid w:val="00C92D8D"/>
    <w:rsid w:val="00CA774B"/>
    <w:rsid w:val="00CB385D"/>
    <w:rsid w:val="00CD07E3"/>
    <w:rsid w:val="00CE1BE7"/>
    <w:rsid w:val="00CF0CE2"/>
    <w:rsid w:val="00CF0FD7"/>
    <w:rsid w:val="00CF392F"/>
    <w:rsid w:val="00D25BF5"/>
    <w:rsid w:val="00D26798"/>
    <w:rsid w:val="00D324D4"/>
    <w:rsid w:val="00D3263E"/>
    <w:rsid w:val="00D33A3D"/>
    <w:rsid w:val="00D454C4"/>
    <w:rsid w:val="00D54008"/>
    <w:rsid w:val="00D6544F"/>
    <w:rsid w:val="00D80DCD"/>
    <w:rsid w:val="00D831F9"/>
    <w:rsid w:val="00DA4C1C"/>
    <w:rsid w:val="00DC06FA"/>
    <w:rsid w:val="00DF1DA0"/>
    <w:rsid w:val="00DF3253"/>
    <w:rsid w:val="00DF60D9"/>
    <w:rsid w:val="00E076B4"/>
    <w:rsid w:val="00E124C5"/>
    <w:rsid w:val="00E216AD"/>
    <w:rsid w:val="00E3083E"/>
    <w:rsid w:val="00E348B2"/>
    <w:rsid w:val="00E37BC4"/>
    <w:rsid w:val="00E51506"/>
    <w:rsid w:val="00E53EB7"/>
    <w:rsid w:val="00E664F8"/>
    <w:rsid w:val="00EA15F3"/>
    <w:rsid w:val="00EB073D"/>
    <w:rsid w:val="00EB2160"/>
    <w:rsid w:val="00EB7377"/>
    <w:rsid w:val="00ED1E58"/>
    <w:rsid w:val="00EE46B6"/>
    <w:rsid w:val="00EF42B4"/>
    <w:rsid w:val="00F10655"/>
    <w:rsid w:val="00F11AEC"/>
    <w:rsid w:val="00F15345"/>
    <w:rsid w:val="00F245AE"/>
    <w:rsid w:val="00F27684"/>
    <w:rsid w:val="00F422C1"/>
    <w:rsid w:val="00F46DE8"/>
    <w:rsid w:val="00F57947"/>
    <w:rsid w:val="00F83036"/>
    <w:rsid w:val="00F844C2"/>
    <w:rsid w:val="00FB09AE"/>
    <w:rsid w:val="00FD5029"/>
    <w:rsid w:val="00FE33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25A9C"/>
  </w:style>
  <w:style w:type="paragraph" w:styleId="Ttulo1">
    <w:name w:val="heading 1"/>
    <w:basedOn w:val="Normal"/>
    <w:next w:val="Norma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Ttulo3">
    <w:name w:val="heading 3"/>
    <w:basedOn w:val="Normal"/>
    <w:next w:val="Normal"/>
    <w:uiPriority w:val="99"/>
    <w:rsid w:val="00025A9C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ageNumber">
    <w:name w:val="A Page Number"/>
    <w:basedOn w:val="Norma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a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Tabela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a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a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Corpodetexto2">
    <w:name w:val="Body Text 2"/>
    <w:basedOn w:val="Normal"/>
    <w:link w:val="Corpodetexto2Ch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al"/>
    <w:uiPriority w:val="99"/>
    <w:rsid w:val="00025A9C"/>
    <w:rPr>
      <w:i/>
    </w:rPr>
  </w:style>
  <w:style w:type="paragraph" w:styleId="Cabealho">
    <w:name w:val="head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a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Tabela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GradeMdia3-nfase1">
    <w:name w:val="Medium Grid 3 Accent 1"/>
    <w:basedOn w:val="Tabelanormal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Textodebalo">
    <w:name w:val="Balloon Text"/>
    <w:basedOn w:val="Normal"/>
    <w:link w:val="TextodebaloChar"/>
    <w:uiPriority w:val="99"/>
    <w:rsid w:val="00025A9C"/>
    <w:rPr>
      <w:rFonts w:ascii="Lucida Grande" w:hAnsi="Lucida Grande" w:cs="Lucida Grande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Ttulo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a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Tabelanormal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a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a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Hyperlink">
    <w:name w:val="Hyperlink"/>
    <w:basedOn w:val="Fontepargpadro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Tabelanormal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Rodap">
    <w:name w:val="foot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a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HiperlinkVisitado">
    <w:name w:val="FollowedHyperlink"/>
    <w:basedOn w:val="Fontepargpadro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Fontepargpadro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a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Tabelacomgrade">
    <w:name w:val="Table Grid"/>
    <w:basedOn w:val="Tabelanormal"/>
    <w:uiPriority w:val="5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rsid w:val="000224F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25A9C"/>
  </w:style>
  <w:style w:type="paragraph" w:styleId="Ttulo1">
    <w:name w:val="heading 1"/>
    <w:basedOn w:val="Normal"/>
    <w:next w:val="Norma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Ttulo3">
    <w:name w:val="heading 3"/>
    <w:basedOn w:val="Normal"/>
    <w:next w:val="Normal"/>
    <w:uiPriority w:val="99"/>
    <w:rsid w:val="00025A9C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ageNumber">
    <w:name w:val="A Page Number"/>
    <w:basedOn w:val="Norma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a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Tabela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a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a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Corpodetexto2">
    <w:name w:val="Body Text 2"/>
    <w:basedOn w:val="Normal"/>
    <w:link w:val="Corpodetexto2Ch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al"/>
    <w:uiPriority w:val="99"/>
    <w:rsid w:val="00025A9C"/>
    <w:rPr>
      <w:i/>
    </w:rPr>
  </w:style>
  <w:style w:type="paragraph" w:styleId="Cabealho">
    <w:name w:val="head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a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Tabela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GradeMdia3-nfase1">
    <w:name w:val="Medium Grid 3 Accent 1"/>
    <w:basedOn w:val="Tabelanormal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Textodebalo">
    <w:name w:val="Balloon Text"/>
    <w:basedOn w:val="Normal"/>
    <w:link w:val="TextodebaloChar"/>
    <w:uiPriority w:val="99"/>
    <w:rsid w:val="00025A9C"/>
    <w:rPr>
      <w:rFonts w:ascii="Lucida Grande" w:hAnsi="Lucida Grande" w:cs="Lucida Grande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Ttulo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a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Tabelanormal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a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a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Hyperlink">
    <w:name w:val="Hyperlink"/>
    <w:basedOn w:val="Fontepargpadro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Tabelanormal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Rodap">
    <w:name w:val="foot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a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HiperlinkVisitado">
    <w:name w:val="FollowedHyperlink"/>
    <w:basedOn w:val="Fontepargpadro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Fontepargpadro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a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Tabelacomgrade">
    <w:name w:val="Table Grid"/>
    <w:basedOn w:val="Tabelanormal"/>
    <w:uiPriority w:val="5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rsid w:val="000224F9"/>
    <w:rPr>
      <w:rFonts w:ascii="Arial" w:hAnsi="Arial"/>
      <w:sz w:val="24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0Textecellule10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0Textecellule10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openxmlformats.org/http://schemas.microsoft.com/office/2007/relationships/stylesWithEffects" Target="stylesWithEffects0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7ED114B0FD48B28778D5D0FB8E71" ma:contentTypeVersion="0" ma:contentTypeDescription="Create a new document." ma:contentTypeScope="" ma:versionID="0a165fdba6665e5e54c255ac9c49d0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6253B-37A9-40DE-B70F-0DF1CF89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4E1B8F-B3EA-4019-8D80-E9D2DD04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3CD76-26E3-4CFA-B076-83694FEDB0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77E5DD-5B52-41A0-8827-D7FBB91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Within the NOC Management Consultancy World Programme No</vt:lpstr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324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CELSO</cp:lastModifiedBy>
  <cp:revision>2</cp:revision>
  <cp:lastPrinted>2012-11-14T09:20:00Z</cp:lastPrinted>
  <dcterms:created xsi:type="dcterms:W3CDTF">2016-07-08T19:21:00Z</dcterms:created>
  <dcterms:modified xsi:type="dcterms:W3CDTF">2016-07-08T19:21:00Z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0x0101007EEE7ED114B0FD48B28778D5D0FB8E71</vt:lpwstr>
  </property>
  <property fmtid="{D5CDD505-2E9C-101B-9397-08002B2CF9AE}" pid="3" name="_AdHocReviewCycleID">
    <vt:i4>678752998</vt:i4>
  </property>
  <property fmtid="{D5CDD505-2E9C-101B-9397-08002B2CF9AE}" pid="4" name="_NewReviewCycle">
    <vt:lpwstr/>
  </property>
  <property fmtid="{D5CDD505-2E9C-101B-9397-08002B2CF9AE}" pid="5" name="_EmailSubject">
    <vt:lpwstr>IMPORTANT INFORMATION: IJF Academy Semester 1 2016</vt:lpwstr>
  </property>
  <property fmtid="{D5CDD505-2E9C-101B-9397-08002B2CF9AE}" pid="6" name="_AuthorEmail">
    <vt:lpwstr>envic.galea@ultramarmalta.com</vt:lpwstr>
  </property>
  <property fmtid="{D5CDD505-2E9C-101B-9397-08002B2CF9AE}" pid="7" name="_AuthorEmailDisplayName">
    <vt:lpwstr>Envic Galea</vt:lpwstr>
  </property>
  <property fmtid="{D5CDD505-2E9C-101B-9397-08002B2CF9AE}" pid="8" name="_PreviousAdHocReviewCycleID">
    <vt:i4>678752998</vt:i4>
  </property>
  <property fmtid="{D5CDD505-2E9C-101B-9397-08002B2CF9AE}" pid="9" name="_ReviewingToolsShownOnce">
    <vt:lpwstr/>
  </property>
</Properties>
</file>